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15"/>
        <w:gridCol w:w="4805"/>
      </w:tblGrid>
      <w:tr w:rsidR="00110394">
        <w:trPr>
          <w:trHeight w:val="580"/>
        </w:trPr>
        <w:tc>
          <w:tcPr>
            <w:tcW w:w="4820" w:type="dxa"/>
            <w:tcBorders>
              <w:bottom w:val="single" w:sz="6" w:space="0" w:color="auto"/>
            </w:tcBorders>
          </w:tcPr>
          <w:p w:rsidR="00110394" w:rsidRDefault="00110394" w:rsidP="000C4521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auto"/>
            </w:tcBorders>
          </w:tcPr>
          <w:p w:rsidR="00110394" w:rsidRDefault="00110394" w:rsidP="000C4521">
            <w:pPr>
              <w:jc w:val="right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Anmeldung</w:t>
            </w:r>
          </w:p>
        </w:tc>
      </w:tr>
      <w:tr w:rsidR="00110394" w:rsidRPr="00402394">
        <w:tblPrEx>
          <w:tblCellMar>
            <w:left w:w="70" w:type="dxa"/>
            <w:right w:w="70" w:type="dxa"/>
          </w:tblCellMar>
        </w:tblPrEx>
        <w:tc>
          <w:tcPr>
            <w:tcW w:w="4835" w:type="dxa"/>
            <w:gridSpan w:val="2"/>
            <w:tcBorders>
              <w:bottom w:val="single" w:sz="6" w:space="0" w:color="auto"/>
            </w:tcBorders>
          </w:tcPr>
          <w:p w:rsidR="00110394" w:rsidRDefault="00110394" w:rsidP="000C4521">
            <w:pPr>
              <w:rPr>
                <w:rFonts w:ascii="Arial" w:hAnsi="Arial" w:cs="Arial"/>
                <w:sz w:val="12"/>
                <w:u w:val="single"/>
              </w:rPr>
            </w:pPr>
          </w:p>
          <w:p w:rsidR="00110394" w:rsidRDefault="00110394" w:rsidP="000C4521">
            <w:pPr>
              <w:rPr>
                <w:rFonts w:ascii="Arial" w:hAnsi="Arial" w:cs="Arial"/>
                <w:sz w:val="12"/>
                <w:u w:val="single"/>
              </w:rPr>
            </w:pPr>
          </w:p>
          <w:p w:rsidR="00110394" w:rsidRPr="0037390D" w:rsidRDefault="000C6A95" w:rsidP="000C4521">
            <w:pPr>
              <w:pStyle w:val="berschrift2"/>
            </w:pPr>
            <w:r w:rsidRPr="0037390D">
              <w:t xml:space="preserve">Ministerium für Wirtschaft, </w:t>
            </w:r>
            <w:r w:rsidR="00EC7157" w:rsidRPr="0037390D">
              <w:t>Verkehr, Landwirtschaft und Weinbau</w:t>
            </w:r>
          </w:p>
          <w:p w:rsidR="00110394" w:rsidRDefault="00507876" w:rsidP="000C4521">
            <w:pPr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 xml:space="preserve">z. </w:t>
            </w:r>
            <w:proofErr w:type="spellStart"/>
            <w:r>
              <w:rPr>
                <w:rFonts w:ascii="Arial" w:hAnsi="Arial" w:cs="Arial"/>
                <w:sz w:val="24"/>
                <w:lang w:val="it-IT"/>
              </w:rPr>
              <w:t>Hd</w:t>
            </w:r>
            <w:proofErr w:type="spellEnd"/>
            <w:r>
              <w:rPr>
                <w:rFonts w:ascii="Arial" w:hAnsi="Arial" w:cs="Arial"/>
                <w:sz w:val="24"/>
                <w:lang w:val="it-IT"/>
              </w:rPr>
              <w:t xml:space="preserve">. Carmen Glesmer </w:t>
            </w:r>
          </w:p>
          <w:p w:rsidR="00110394" w:rsidRDefault="000C6A95" w:rsidP="000C452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Stiftsstraße 9 </w:t>
            </w:r>
          </w:p>
          <w:p w:rsidR="00110394" w:rsidRDefault="00110394" w:rsidP="000C4521">
            <w:pPr>
              <w:spacing w:line="120" w:lineRule="auto"/>
              <w:rPr>
                <w:rFonts w:ascii="Arial" w:hAnsi="Arial" w:cs="Arial"/>
                <w:sz w:val="24"/>
              </w:rPr>
            </w:pPr>
          </w:p>
          <w:p w:rsidR="00110394" w:rsidRDefault="000C6A95" w:rsidP="000C452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55116 Mainz </w:t>
            </w:r>
          </w:p>
          <w:p w:rsidR="00110394" w:rsidRPr="00E8049F" w:rsidRDefault="00110394" w:rsidP="000C4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5" w:type="dxa"/>
            <w:tcBorders>
              <w:bottom w:val="single" w:sz="6" w:space="0" w:color="auto"/>
            </w:tcBorders>
          </w:tcPr>
          <w:p w:rsidR="00110394" w:rsidRDefault="00110394" w:rsidP="000C4521">
            <w:pPr>
              <w:jc w:val="right"/>
              <w:rPr>
                <w:rFonts w:ascii="Arial" w:hAnsi="Arial" w:cs="Arial"/>
              </w:rPr>
            </w:pPr>
          </w:p>
          <w:p w:rsidR="00110394" w:rsidRDefault="00110394" w:rsidP="000C45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Bitte bis zum </w:t>
            </w:r>
            <w:r w:rsidR="00FC2FA4">
              <w:rPr>
                <w:rFonts w:ascii="Arial" w:hAnsi="Arial" w:cs="Arial"/>
              </w:rPr>
              <w:t>5. Juli</w:t>
            </w:r>
            <w:bookmarkStart w:id="0" w:name="_GoBack"/>
            <w:bookmarkEnd w:id="0"/>
            <w:r w:rsidR="00234F72">
              <w:rPr>
                <w:rFonts w:ascii="Arial" w:hAnsi="Arial" w:cs="Arial"/>
              </w:rPr>
              <w:t xml:space="preserve"> 201</w:t>
            </w:r>
            <w:r w:rsidR="00E8175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zurück an:</w:t>
            </w:r>
          </w:p>
          <w:p w:rsidR="00BD0184" w:rsidRDefault="00BD0184" w:rsidP="00BD01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E7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Postanschrift</w:t>
            </w:r>
          </w:p>
          <w:p w:rsidR="00BD0184" w:rsidRDefault="00BD0184" w:rsidP="00BD01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oder </w:t>
            </w:r>
            <w:r>
              <w:rPr>
                <w:rFonts w:ascii="Arial" w:hAnsi="Arial" w:cs="Arial"/>
              </w:rPr>
              <w:sym w:font="Wingdings" w:char="F0EA"/>
            </w:r>
          </w:p>
          <w:p w:rsidR="00110394" w:rsidRDefault="00110394" w:rsidP="000C4521">
            <w:pPr>
              <w:jc w:val="right"/>
              <w:rPr>
                <w:rFonts w:ascii="Arial" w:hAnsi="Arial" w:cs="Arial"/>
                <w:b/>
              </w:rPr>
            </w:pPr>
          </w:p>
          <w:p w:rsidR="000C6A95" w:rsidRPr="00402394" w:rsidRDefault="00110394" w:rsidP="000C4521">
            <w:pPr>
              <w:jc w:val="right"/>
              <w:rPr>
                <w:rFonts w:ascii="Arial" w:hAnsi="Arial" w:cs="Arial"/>
                <w:sz w:val="28"/>
              </w:rPr>
            </w:pPr>
            <w:r w:rsidRPr="00402394">
              <w:rPr>
                <w:rFonts w:ascii="Arial" w:hAnsi="Arial" w:cs="Arial"/>
              </w:rPr>
              <w:t xml:space="preserve">     </w:t>
            </w:r>
            <w:r w:rsidRPr="00402394">
              <w:rPr>
                <w:rFonts w:ascii="Arial" w:hAnsi="Arial" w:cs="Arial"/>
                <w:sz w:val="28"/>
              </w:rPr>
              <w:t xml:space="preserve">     FAX: 06</w:t>
            </w:r>
            <w:r w:rsidR="000C6A95" w:rsidRPr="00402394">
              <w:rPr>
                <w:rFonts w:ascii="Arial" w:hAnsi="Arial" w:cs="Arial"/>
                <w:sz w:val="28"/>
              </w:rPr>
              <w:t>1</w:t>
            </w:r>
            <w:r w:rsidRPr="00402394">
              <w:rPr>
                <w:rFonts w:ascii="Arial" w:hAnsi="Arial" w:cs="Arial"/>
                <w:sz w:val="28"/>
              </w:rPr>
              <w:t xml:space="preserve">31 – </w:t>
            </w:r>
            <w:r w:rsidR="000C6A95" w:rsidRPr="00402394">
              <w:rPr>
                <w:rFonts w:ascii="Arial" w:hAnsi="Arial" w:cs="Arial"/>
                <w:sz w:val="28"/>
              </w:rPr>
              <w:t>16-17</w:t>
            </w:r>
            <w:r w:rsidR="008A6740" w:rsidRPr="00402394">
              <w:rPr>
                <w:rFonts w:ascii="Arial" w:hAnsi="Arial" w:cs="Arial"/>
                <w:sz w:val="28"/>
              </w:rPr>
              <w:t>2244</w:t>
            </w:r>
          </w:p>
          <w:p w:rsidR="00110394" w:rsidRPr="00402394" w:rsidRDefault="00AE48AD" w:rsidP="0037390D">
            <w:pPr>
              <w:jc w:val="right"/>
              <w:rPr>
                <w:rFonts w:ascii="Arial" w:hAnsi="Arial" w:cs="Arial"/>
              </w:rPr>
            </w:pPr>
            <w:r w:rsidRPr="00402394">
              <w:rPr>
                <w:rFonts w:ascii="Arial" w:hAnsi="Arial" w:cs="Arial"/>
                <w:sz w:val="28"/>
              </w:rPr>
              <w:t xml:space="preserve">Email: </w:t>
            </w:r>
            <w:r w:rsidR="008A6740" w:rsidRPr="00402394">
              <w:rPr>
                <w:rFonts w:ascii="Arial" w:hAnsi="Arial" w:cs="Arial"/>
                <w:sz w:val="28"/>
              </w:rPr>
              <w:t>Carmen.Glesmer</w:t>
            </w:r>
            <w:r w:rsidRPr="00402394">
              <w:rPr>
                <w:rFonts w:ascii="Arial" w:hAnsi="Arial" w:cs="Arial"/>
                <w:sz w:val="28"/>
              </w:rPr>
              <w:t>@</w:t>
            </w:r>
            <w:r w:rsidR="000C6A95" w:rsidRPr="00402394">
              <w:rPr>
                <w:rFonts w:ascii="Arial" w:hAnsi="Arial" w:cs="Arial"/>
                <w:sz w:val="28"/>
              </w:rPr>
              <w:t>mw</w:t>
            </w:r>
            <w:r w:rsidR="0037390D">
              <w:rPr>
                <w:rFonts w:ascii="Arial" w:hAnsi="Arial" w:cs="Arial"/>
                <w:sz w:val="28"/>
              </w:rPr>
              <w:t>vlw</w:t>
            </w:r>
            <w:r w:rsidR="000C6A95" w:rsidRPr="00402394">
              <w:rPr>
                <w:rFonts w:ascii="Arial" w:hAnsi="Arial" w:cs="Arial"/>
                <w:sz w:val="28"/>
              </w:rPr>
              <w:t>.rlp.de</w:t>
            </w:r>
            <w:r w:rsidR="00110394" w:rsidRPr="00402394">
              <w:rPr>
                <w:rFonts w:ascii="Arial" w:hAnsi="Arial" w:cs="Arial"/>
              </w:rPr>
              <w:t xml:space="preserve"> </w:t>
            </w:r>
          </w:p>
        </w:tc>
      </w:tr>
    </w:tbl>
    <w:p w:rsidR="00110394" w:rsidRPr="00402394" w:rsidRDefault="00110394" w:rsidP="00110394">
      <w:pPr>
        <w:rPr>
          <w:rFonts w:ascii="Arial" w:hAnsi="Arial" w:cs="Arial"/>
          <w:sz w:val="24"/>
        </w:rPr>
      </w:pPr>
    </w:p>
    <w:p w:rsidR="00B607EA" w:rsidRPr="00F2115D" w:rsidRDefault="00EC7157" w:rsidP="0011039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Bitte leiten Sie diese Einladung an interessierte Personen und Unternehmen weiter. </w:t>
      </w:r>
      <w:r w:rsidRPr="00EC7157">
        <w:rPr>
          <w:rFonts w:ascii="Arial" w:hAnsi="Arial" w:cs="Arial"/>
          <w:b/>
          <w:sz w:val="24"/>
        </w:rPr>
        <w:t>Keine Antwort gilt als Absage.</w:t>
      </w:r>
    </w:p>
    <w:p w:rsidR="00B607EA" w:rsidRPr="002408E6" w:rsidRDefault="00B607EA" w:rsidP="00110394">
      <w:pPr>
        <w:rPr>
          <w:rFonts w:ascii="Arial" w:hAnsi="Arial" w:cs="Arial"/>
          <w:sz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10394" w:rsidRPr="00A67D1A">
        <w:tc>
          <w:tcPr>
            <w:tcW w:w="9640" w:type="dxa"/>
            <w:shd w:val="pct12" w:color="000000" w:fill="FFFFFF"/>
          </w:tcPr>
          <w:p w:rsidR="00110394" w:rsidRPr="002408E6" w:rsidRDefault="00110394" w:rsidP="000C4521">
            <w:pPr>
              <w:pStyle w:val="berschrift5"/>
              <w:shd w:val="pct12" w:color="auto" w:fill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645" w:rsidRPr="002408E6" w:rsidRDefault="00713645" w:rsidP="00293339">
            <w:pPr>
              <w:pStyle w:val="berschrift5"/>
              <w:shd w:val="pct12" w:color="auto" w:fill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0394" w:rsidRPr="00293339" w:rsidRDefault="00110394" w:rsidP="00293339">
            <w:pPr>
              <w:pStyle w:val="berschrift5"/>
              <w:shd w:val="pct12" w:color="auto" w:fill="auto"/>
              <w:rPr>
                <w:rFonts w:ascii="Arial" w:hAnsi="Arial" w:cs="Arial"/>
                <w:b/>
                <w:sz w:val="28"/>
                <w:szCs w:val="28"/>
              </w:rPr>
            </w:pPr>
            <w:r w:rsidRPr="00FF08EB">
              <w:rPr>
                <w:rFonts w:ascii="Arial" w:hAnsi="Arial" w:cs="Arial"/>
                <w:b/>
                <w:sz w:val="28"/>
                <w:szCs w:val="28"/>
              </w:rPr>
              <w:t xml:space="preserve">Anmeldung </w:t>
            </w:r>
            <w:r w:rsidR="00507876">
              <w:rPr>
                <w:rFonts w:ascii="Arial" w:hAnsi="Arial" w:cs="Arial"/>
                <w:b/>
                <w:sz w:val="28"/>
                <w:szCs w:val="28"/>
              </w:rPr>
              <w:t>zum Branchen-</w:t>
            </w:r>
            <w:r w:rsidR="00F2115D">
              <w:rPr>
                <w:rFonts w:ascii="Arial" w:hAnsi="Arial" w:cs="Arial"/>
                <w:b/>
                <w:sz w:val="28"/>
                <w:szCs w:val="28"/>
              </w:rPr>
              <w:t>Gespräch:</w:t>
            </w:r>
            <w:r w:rsidR="0050787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02394">
              <w:rPr>
                <w:rFonts w:ascii="Arial" w:hAnsi="Arial" w:cs="Arial"/>
                <w:b/>
                <w:sz w:val="28"/>
                <w:szCs w:val="28"/>
              </w:rPr>
              <w:t xml:space="preserve">Überwachung von Maschinen und Anlagen mithilfe von Sensortechnik </w:t>
            </w:r>
          </w:p>
          <w:p w:rsidR="00110394" w:rsidRPr="00BD0184" w:rsidRDefault="00110394" w:rsidP="000C4521">
            <w:pPr>
              <w:rPr>
                <w:sz w:val="16"/>
                <w:szCs w:val="16"/>
              </w:rPr>
            </w:pPr>
          </w:p>
          <w:p w:rsidR="005E4F6B" w:rsidRDefault="00E80176" w:rsidP="0071364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416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37390D">
              <w:rPr>
                <w:rFonts w:ascii="Arial" w:hAnsi="Arial" w:cs="Arial"/>
                <w:sz w:val="24"/>
                <w:szCs w:val="24"/>
              </w:rPr>
              <w:t>12</w:t>
            </w:r>
            <w:r w:rsidR="00F2115D" w:rsidRPr="00F0441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2394">
              <w:rPr>
                <w:rFonts w:ascii="Arial" w:hAnsi="Arial" w:cs="Arial"/>
                <w:sz w:val="24"/>
                <w:szCs w:val="24"/>
              </w:rPr>
              <w:t xml:space="preserve">Juli </w:t>
            </w:r>
            <w:r w:rsidR="00F2115D" w:rsidRPr="00F04416">
              <w:rPr>
                <w:rFonts w:ascii="Arial" w:hAnsi="Arial" w:cs="Arial"/>
                <w:sz w:val="24"/>
                <w:szCs w:val="24"/>
              </w:rPr>
              <w:t xml:space="preserve"> 2016 ab 14.00 Uhr </w:t>
            </w:r>
            <w:r w:rsidR="000C6A95" w:rsidRPr="00F04416">
              <w:rPr>
                <w:rFonts w:ascii="Arial" w:hAnsi="Arial" w:cs="Arial"/>
                <w:sz w:val="24"/>
                <w:szCs w:val="24"/>
              </w:rPr>
              <w:t>im Wirtschaftsministerium</w:t>
            </w:r>
            <w:r w:rsidR="005E4F6B">
              <w:rPr>
                <w:rFonts w:ascii="Arial" w:hAnsi="Arial" w:cs="Arial"/>
                <w:sz w:val="24"/>
                <w:szCs w:val="24"/>
              </w:rPr>
              <w:t xml:space="preserve"> in Mainz</w:t>
            </w:r>
            <w:r w:rsidR="000C6A95" w:rsidRPr="00F0441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13645" w:rsidRPr="00F04416" w:rsidRDefault="000C6A95" w:rsidP="0071364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416">
              <w:rPr>
                <w:rFonts w:ascii="Arial" w:hAnsi="Arial" w:cs="Arial"/>
                <w:sz w:val="24"/>
                <w:szCs w:val="24"/>
              </w:rPr>
              <w:t xml:space="preserve">Stiftsstr. 9, </w:t>
            </w:r>
            <w:r w:rsidR="00EC7157">
              <w:rPr>
                <w:rFonts w:ascii="Arial" w:hAnsi="Arial" w:cs="Arial"/>
                <w:sz w:val="24"/>
                <w:szCs w:val="24"/>
              </w:rPr>
              <w:t>Rheinland-Pfalz-Saal</w:t>
            </w:r>
          </w:p>
          <w:p w:rsidR="007F3FA9" w:rsidRPr="00E612AF" w:rsidRDefault="007F3FA9" w:rsidP="007F3FA9">
            <w:pPr>
              <w:spacing w:line="3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10394" w:rsidRPr="00E8049F" w:rsidRDefault="00110394" w:rsidP="00D23E5C">
            <w:pPr>
              <w:shd w:val="pct12" w:color="auto" w:fill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10394" w:rsidRDefault="00110394" w:rsidP="00110394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603EE6" w:rsidRDefault="00603EE6" w:rsidP="00110394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603EE6" w:rsidRDefault="00603EE6" w:rsidP="00110394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110394" w:rsidRDefault="00110394" w:rsidP="00110394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Titel, Vorname, Nachname</w:t>
      </w:r>
      <w:r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BD0184" w:rsidRDefault="00BD0184" w:rsidP="00110394">
      <w:pPr>
        <w:ind w:left="-142"/>
        <w:rPr>
          <w:rFonts w:ascii="Arial" w:hAnsi="Arial" w:cs="Arial"/>
          <w:sz w:val="22"/>
          <w:szCs w:val="22"/>
        </w:rPr>
      </w:pPr>
    </w:p>
    <w:p w:rsidR="00513F64" w:rsidRDefault="00513F64" w:rsidP="00110394">
      <w:pPr>
        <w:ind w:left="-142"/>
        <w:rPr>
          <w:rFonts w:ascii="Arial" w:hAnsi="Arial" w:cs="Arial"/>
          <w:sz w:val="22"/>
          <w:szCs w:val="22"/>
        </w:rPr>
      </w:pPr>
    </w:p>
    <w:p w:rsidR="00B607EA" w:rsidRDefault="00B607EA" w:rsidP="00110394">
      <w:pPr>
        <w:ind w:left="-142"/>
        <w:rPr>
          <w:rFonts w:ascii="Arial" w:hAnsi="Arial" w:cs="Arial"/>
          <w:sz w:val="22"/>
          <w:szCs w:val="22"/>
        </w:rPr>
      </w:pPr>
    </w:p>
    <w:p w:rsidR="00110394" w:rsidRDefault="00110394" w:rsidP="00110394">
      <w:pPr>
        <w:ind w:left="-142"/>
        <w:rPr>
          <w:rFonts w:ascii="Arial" w:hAnsi="Arial" w:cs="Arial"/>
          <w:sz w:val="22"/>
          <w:szCs w:val="22"/>
        </w:rPr>
      </w:pPr>
      <w:r w:rsidRPr="008F48C6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Straße/PF</w:t>
      </w:r>
      <w:r>
        <w:rPr>
          <w:rFonts w:ascii="Arial" w:hAnsi="Arial" w:cs="Arial"/>
          <w:sz w:val="22"/>
          <w:szCs w:val="22"/>
        </w:rPr>
        <w:tab/>
        <w:t>____________________</w:t>
      </w:r>
      <w:r w:rsidR="0029333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</w:p>
    <w:p w:rsidR="00110394" w:rsidRDefault="00110394" w:rsidP="00110394">
      <w:pPr>
        <w:ind w:left="-142"/>
        <w:rPr>
          <w:rFonts w:ascii="Arial" w:hAnsi="Arial" w:cs="Arial"/>
          <w:sz w:val="22"/>
          <w:szCs w:val="22"/>
        </w:rPr>
      </w:pPr>
    </w:p>
    <w:p w:rsidR="00110394" w:rsidRDefault="00110394" w:rsidP="00110394">
      <w:pPr>
        <w:ind w:left="-142"/>
        <w:rPr>
          <w:rFonts w:ascii="Arial" w:hAnsi="Arial" w:cs="Arial"/>
          <w:sz w:val="22"/>
          <w:szCs w:val="22"/>
        </w:rPr>
      </w:pPr>
    </w:p>
    <w:p w:rsidR="00B607EA" w:rsidRDefault="00B607EA" w:rsidP="00110394">
      <w:pPr>
        <w:ind w:left="-142"/>
        <w:rPr>
          <w:rFonts w:ascii="Arial" w:hAnsi="Arial" w:cs="Arial"/>
          <w:sz w:val="22"/>
          <w:szCs w:val="22"/>
        </w:rPr>
      </w:pPr>
    </w:p>
    <w:p w:rsidR="00110394" w:rsidRDefault="00110394" w:rsidP="00110394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PLZ/Ort</w:t>
      </w:r>
      <w:r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Abteilung/Funktion</w:t>
      </w:r>
      <w:r>
        <w:rPr>
          <w:rFonts w:ascii="Arial" w:hAnsi="Arial" w:cs="Arial"/>
          <w:sz w:val="22"/>
          <w:szCs w:val="22"/>
        </w:rPr>
        <w:tab/>
        <w:t>________________</w:t>
      </w:r>
      <w:r w:rsidR="0029333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</w:t>
      </w:r>
    </w:p>
    <w:p w:rsidR="00110394" w:rsidRDefault="00110394" w:rsidP="00110394">
      <w:pPr>
        <w:ind w:left="-142"/>
        <w:rPr>
          <w:rFonts w:ascii="Arial" w:hAnsi="Arial" w:cs="Arial"/>
          <w:sz w:val="22"/>
          <w:szCs w:val="22"/>
        </w:rPr>
      </w:pPr>
    </w:p>
    <w:p w:rsidR="00110394" w:rsidRDefault="00110394" w:rsidP="00110394">
      <w:pPr>
        <w:ind w:left="-142"/>
        <w:rPr>
          <w:rFonts w:ascii="Arial" w:hAnsi="Arial" w:cs="Arial"/>
          <w:sz w:val="22"/>
          <w:szCs w:val="22"/>
        </w:rPr>
      </w:pPr>
    </w:p>
    <w:p w:rsidR="00B607EA" w:rsidRDefault="00B607EA" w:rsidP="00110394">
      <w:pPr>
        <w:ind w:left="-142"/>
        <w:rPr>
          <w:rFonts w:ascii="Arial" w:hAnsi="Arial" w:cs="Arial"/>
          <w:sz w:val="22"/>
          <w:szCs w:val="22"/>
        </w:rPr>
      </w:pPr>
    </w:p>
    <w:p w:rsidR="00110394" w:rsidRDefault="00110394" w:rsidP="00110394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FAX</w:t>
      </w:r>
      <w:r>
        <w:rPr>
          <w:rFonts w:ascii="Arial" w:hAnsi="Arial" w:cs="Arial"/>
          <w:sz w:val="22"/>
          <w:szCs w:val="22"/>
        </w:rPr>
        <w:tab/>
        <w:t>___________________</w:t>
      </w:r>
      <w:r w:rsidR="0029333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</w:t>
      </w:r>
    </w:p>
    <w:p w:rsidR="00110394" w:rsidRDefault="00110394" w:rsidP="00110394">
      <w:pPr>
        <w:ind w:left="-142"/>
        <w:rPr>
          <w:rFonts w:ascii="Arial" w:hAnsi="Arial" w:cs="Arial"/>
          <w:sz w:val="22"/>
          <w:szCs w:val="22"/>
        </w:rPr>
      </w:pPr>
    </w:p>
    <w:p w:rsidR="00110394" w:rsidRDefault="00110394" w:rsidP="00110394">
      <w:pPr>
        <w:ind w:left="-142"/>
        <w:rPr>
          <w:rFonts w:ascii="Arial" w:hAnsi="Arial" w:cs="Arial"/>
          <w:sz w:val="22"/>
          <w:szCs w:val="22"/>
        </w:rPr>
      </w:pPr>
    </w:p>
    <w:p w:rsidR="00B607EA" w:rsidRDefault="00B607EA" w:rsidP="00110394">
      <w:pPr>
        <w:ind w:left="-142"/>
        <w:rPr>
          <w:rFonts w:ascii="Arial" w:hAnsi="Arial" w:cs="Arial"/>
          <w:sz w:val="22"/>
          <w:szCs w:val="22"/>
        </w:rPr>
      </w:pPr>
    </w:p>
    <w:p w:rsidR="00110394" w:rsidRDefault="00110394" w:rsidP="00110394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</w:t>
      </w:r>
      <w:r w:rsidR="0029333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</w:p>
    <w:p w:rsidR="00F627A4" w:rsidRDefault="00F627A4" w:rsidP="00110394">
      <w:pPr>
        <w:ind w:left="-142"/>
        <w:rPr>
          <w:rFonts w:ascii="Arial" w:hAnsi="Arial" w:cs="Arial"/>
          <w:sz w:val="22"/>
          <w:szCs w:val="22"/>
        </w:rPr>
      </w:pPr>
    </w:p>
    <w:p w:rsidR="00F627A4" w:rsidRPr="000F52B3" w:rsidRDefault="00EC7157" w:rsidP="00F211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Wir möchten Sie bitten Ihre </w:t>
      </w:r>
      <w:r w:rsidR="00402394">
        <w:rPr>
          <w:rFonts w:ascii="Arial" w:hAnsi="Arial" w:cs="Arial"/>
          <w:b/>
          <w:sz w:val="22"/>
          <w:szCs w:val="22"/>
        </w:rPr>
        <w:t>Anwendungsbeispiele oder Aufgabenstellungen aus Ihrer Praxis vorzustellen</w:t>
      </w:r>
      <w:r>
        <w:rPr>
          <w:rFonts w:ascii="Arial" w:hAnsi="Arial" w:cs="Arial"/>
          <w:b/>
          <w:sz w:val="22"/>
          <w:szCs w:val="22"/>
        </w:rPr>
        <w:t xml:space="preserve">. Es sollen </w:t>
      </w:r>
      <w:r w:rsidR="00402394">
        <w:rPr>
          <w:rFonts w:ascii="Arial" w:hAnsi="Arial" w:cs="Arial"/>
          <w:b/>
          <w:sz w:val="22"/>
          <w:szCs w:val="22"/>
        </w:rPr>
        <w:t xml:space="preserve">mehrere </w:t>
      </w:r>
      <w:r>
        <w:rPr>
          <w:rFonts w:ascii="Arial" w:hAnsi="Arial" w:cs="Arial"/>
          <w:b/>
          <w:sz w:val="22"/>
          <w:szCs w:val="22"/>
        </w:rPr>
        <w:t xml:space="preserve">Praxisbeispiele </w:t>
      </w:r>
      <w:r w:rsidR="00402394">
        <w:rPr>
          <w:rFonts w:ascii="Arial" w:hAnsi="Arial" w:cs="Arial"/>
          <w:b/>
          <w:sz w:val="22"/>
          <w:szCs w:val="22"/>
        </w:rPr>
        <w:t>kurz (jeweils 2-5 Minuten) vor</w:t>
      </w:r>
      <w:r>
        <w:rPr>
          <w:rFonts w:ascii="Arial" w:hAnsi="Arial" w:cs="Arial"/>
          <w:b/>
          <w:sz w:val="22"/>
          <w:szCs w:val="22"/>
        </w:rPr>
        <w:t>gestellt werden</w:t>
      </w:r>
      <w:r w:rsidR="00402394">
        <w:rPr>
          <w:rFonts w:ascii="Arial" w:hAnsi="Arial" w:cs="Arial"/>
          <w:b/>
          <w:sz w:val="22"/>
          <w:szCs w:val="22"/>
        </w:rPr>
        <w:t xml:space="preserve">. Bitte </w:t>
      </w:r>
      <w:r w:rsidR="00AF1C84">
        <w:rPr>
          <w:rFonts w:ascii="Arial" w:hAnsi="Arial" w:cs="Arial"/>
          <w:b/>
          <w:sz w:val="22"/>
          <w:szCs w:val="22"/>
        </w:rPr>
        <w:t>nennen</w:t>
      </w:r>
      <w:r w:rsidR="00402394">
        <w:rPr>
          <w:rFonts w:ascii="Arial" w:hAnsi="Arial" w:cs="Arial"/>
          <w:b/>
          <w:sz w:val="22"/>
          <w:szCs w:val="22"/>
        </w:rPr>
        <w:t xml:space="preserve"> Sie uns Stichworte</w:t>
      </w:r>
      <w:r w:rsidR="00AF1C84">
        <w:rPr>
          <w:rFonts w:ascii="Arial" w:hAnsi="Arial" w:cs="Arial"/>
          <w:b/>
          <w:sz w:val="22"/>
          <w:szCs w:val="22"/>
        </w:rPr>
        <w:t xml:space="preserve"> - </w:t>
      </w:r>
      <w:r w:rsidR="00402394">
        <w:rPr>
          <w:rFonts w:ascii="Arial" w:hAnsi="Arial" w:cs="Arial"/>
          <w:b/>
          <w:sz w:val="22"/>
          <w:szCs w:val="22"/>
        </w:rPr>
        <w:t xml:space="preserve"> wir we</w:t>
      </w:r>
      <w:r w:rsidR="00AF1C84">
        <w:rPr>
          <w:rFonts w:ascii="Arial" w:hAnsi="Arial" w:cs="Arial"/>
          <w:b/>
          <w:sz w:val="22"/>
          <w:szCs w:val="22"/>
        </w:rPr>
        <w:t xml:space="preserve">rden Kontakt zu Ihnen aufnehmen:  </w:t>
      </w:r>
      <w:r w:rsidR="00402394">
        <w:rPr>
          <w:rFonts w:ascii="Arial" w:hAnsi="Arial" w:cs="Arial"/>
          <w:b/>
          <w:sz w:val="22"/>
          <w:szCs w:val="22"/>
        </w:rPr>
        <w:t xml:space="preserve"> </w:t>
      </w:r>
      <w:r w:rsidR="00F53C6A" w:rsidRPr="000F52B3">
        <w:rPr>
          <w:rFonts w:ascii="Arial" w:hAnsi="Arial" w:cs="Arial"/>
          <w:b/>
          <w:sz w:val="22"/>
          <w:szCs w:val="22"/>
        </w:rPr>
        <w:t xml:space="preserve"> </w:t>
      </w:r>
    </w:p>
    <w:p w:rsidR="00F627A4" w:rsidRDefault="00F627A4" w:rsidP="00F627A4">
      <w:pPr>
        <w:rPr>
          <w:rFonts w:ascii="Arial" w:hAnsi="Arial" w:cs="Arial"/>
          <w:sz w:val="22"/>
          <w:szCs w:val="22"/>
        </w:rPr>
      </w:pPr>
    </w:p>
    <w:p w:rsidR="00E81750" w:rsidRDefault="00E81750" w:rsidP="00F627A4">
      <w:pPr>
        <w:rPr>
          <w:rFonts w:ascii="Arial" w:hAnsi="Arial" w:cs="Arial"/>
          <w:sz w:val="22"/>
          <w:szCs w:val="22"/>
        </w:rPr>
      </w:pPr>
    </w:p>
    <w:p w:rsidR="00513F64" w:rsidRDefault="00513F64" w:rsidP="00F627A4">
      <w:pPr>
        <w:rPr>
          <w:rFonts w:ascii="Arial" w:hAnsi="Arial" w:cs="Arial"/>
          <w:sz w:val="22"/>
          <w:szCs w:val="22"/>
        </w:rPr>
      </w:pPr>
    </w:p>
    <w:p w:rsidR="00E81750" w:rsidRDefault="00E81750" w:rsidP="00F627A4">
      <w:pPr>
        <w:rPr>
          <w:rFonts w:ascii="Arial" w:hAnsi="Arial" w:cs="Arial"/>
          <w:sz w:val="22"/>
          <w:szCs w:val="22"/>
        </w:rPr>
      </w:pPr>
    </w:p>
    <w:p w:rsidR="00AF1C84" w:rsidRDefault="00AF1C84" w:rsidP="006268BA">
      <w:pPr>
        <w:rPr>
          <w:rFonts w:ascii="Arial" w:hAnsi="Arial" w:cs="Arial"/>
          <w:sz w:val="22"/>
          <w:szCs w:val="22"/>
        </w:rPr>
      </w:pPr>
    </w:p>
    <w:p w:rsidR="00D23E5C" w:rsidRDefault="00AA6234" w:rsidP="00C962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PS: </w:t>
      </w:r>
      <w:r w:rsidR="00C47051">
        <w:rPr>
          <w:rFonts w:ascii="Arial" w:hAnsi="Arial" w:cs="Arial"/>
          <w:sz w:val="22"/>
          <w:szCs w:val="22"/>
        </w:rPr>
        <w:t>Die Teilnahme ist kostenlos</w:t>
      </w:r>
      <w:r w:rsidR="00F53C6A">
        <w:rPr>
          <w:rFonts w:ascii="Arial" w:hAnsi="Arial" w:cs="Arial"/>
          <w:sz w:val="22"/>
          <w:szCs w:val="22"/>
        </w:rPr>
        <w:t xml:space="preserve">. Am </w:t>
      </w:r>
      <w:r>
        <w:rPr>
          <w:rFonts w:ascii="Arial" w:hAnsi="Arial" w:cs="Arial"/>
          <w:sz w:val="22"/>
          <w:szCs w:val="22"/>
        </w:rPr>
        <w:t xml:space="preserve">Gebäude des Ministeriums </w:t>
      </w:r>
      <w:r w:rsidR="00F53C6A">
        <w:rPr>
          <w:rFonts w:ascii="Arial" w:hAnsi="Arial" w:cs="Arial"/>
          <w:sz w:val="22"/>
          <w:szCs w:val="22"/>
        </w:rPr>
        <w:t>stehen nur wenige Parkplätze zur Verfügung</w:t>
      </w:r>
      <w:r>
        <w:rPr>
          <w:rFonts w:ascii="Arial" w:hAnsi="Arial" w:cs="Arial"/>
          <w:sz w:val="22"/>
          <w:szCs w:val="22"/>
        </w:rPr>
        <w:t xml:space="preserve">. Bitte nutzen Sie die öffentlichen Parkplätze und Parkhäuser. </w:t>
      </w:r>
    </w:p>
    <w:sectPr w:rsidR="00D23E5C" w:rsidSect="000214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BE"/>
    <w:rsid w:val="00021370"/>
    <w:rsid w:val="0002141D"/>
    <w:rsid w:val="00086633"/>
    <w:rsid w:val="00086CEA"/>
    <w:rsid w:val="000A1ADA"/>
    <w:rsid w:val="000C4521"/>
    <w:rsid w:val="000C6A95"/>
    <w:rsid w:val="000C7103"/>
    <w:rsid w:val="000E4B17"/>
    <w:rsid w:val="000F52B3"/>
    <w:rsid w:val="00110394"/>
    <w:rsid w:val="001B1269"/>
    <w:rsid w:val="00234F72"/>
    <w:rsid w:val="002408E6"/>
    <w:rsid w:val="00293339"/>
    <w:rsid w:val="00302684"/>
    <w:rsid w:val="0037390D"/>
    <w:rsid w:val="003A17BE"/>
    <w:rsid w:val="003D0F7D"/>
    <w:rsid w:val="003D55A9"/>
    <w:rsid w:val="00402394"/>
    <w:rsid w:val="00455E6D"/>
    <w:rsid w:val="004D52A2"/>
    <w:rsid w:val="00507876"/>
    <w:rsid w:val="00513F64"/>
    <w:rsid w:val="00545A60"/>
    <w:rsid w:val="005E4F6B"/>
    <w:rsid w:val="005F4EE0"/>
    <w:rsid w:val="00603EE6"/>
    <w:rsid w:val="006268BA"/>
    <w:rsid w:val="006413F6"/>
    <w:rsid w:val="006543BB"/>
    <w:rsid w:val="00674A7A"/>
    <w:rsid w:val="006E23F4"/>
    <w:rsid w:val="00713645"/>
    <w:rsid w:val="00765BEF"/>
    <w:rsid w:val="00794635"/>
    <w:rsid w:val="007A30C6"/>
    <w:rsid w:val="007F3FA9"/>
    <w:rsid w:val="008A6740"/>
    <w:rsid w:val="009048FF"/>
    <w:rsid w:val="009148EC"/>
    <w:rsid w:val="00925C97"/>
    <w:rsid w:val="00A30521"/>
    <w:rsid w:val="00A601AE"/>
    <w:rsid w:val="00A921ED"/>
    <w:rsid w:val="00AA6234"/>
    <w:rsid w:val="00AB16A7"/>
    <w:rsid w:val="00AE48AD"/>
    <w:rsid w:val="00AF1C84"/>
    <w:rsid w:val="00AF7FB1"/>
    <w:rsid w:val="00B607EA"/>
    <w:rsid w:val="00BD0184"/>
    <w:rsid w:val="00C47051"/>
    <w:rsid w:val="00C92F3A"/>
    <w:rsid w:val="00C96213"/>
    <w:rsid w:val="00CB2FDD"/>
    <w:rsid w:val="00D23E5C"/>
    <w:rsid w:val="00E80176"/>
    <w:rsid w:val="00E81750"/>
    <w:rsid w:val="00EC7157"/>
    <w:rsid w:val="00F04416"/>
    <w:rsid w:val="00F11DAD"/>
    <w:rsid w:val="00F2115D"/>
    <w:rsid w:val="00F53C6A"/>
    <w:rsid w:val="00F627A4"/>
    <w:rsid w:val="00FC2FA4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394"/>
    <w:rPr>
      <w:rFonts w:ascii="Times New Roman" w:eastAsia="Times New Roman" w:hAnsi="Times New Roman"/>
    </w:rPr>
  </w:style>
  <w:style w:type="paragraph" w:styleId="berschrift2">
    <w:name w:val="heading 2"/>
    <w:basedOn w:val="Standard"/>
    <w:next w:val="Standard"/>
    <w:link w:val="berschrift2Zchn"/>
    <w:qFormat/>
    <w:rsid w:val="00110394"/>
    <w:pPr>
      <w:keepNext/>
      <w:outlineLvl w:val="1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110394"/>
    <w:pPr>
      <w:keepNext/>
      <w:jc w:val="center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110394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5Zchn">
    <w:name w:val="Überschrift 5 Zchn"/>
    <w:link w:val="berschrift5"/>
    <w:rsid w:val="00110394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uiPriority w:val="99"/>
    <w:unhideWhenUsed/>
    <w:rsid w:val="00AE48A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3E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394"/>
    <w:rPr>
      <w:rFonts w:ascii="Times New Roman" w:eastAsia="Times New Roman" w:hAnsi="Times New Roman"/>
    </w:rPr>
  </w:style>
  <w:style w:type="paragraph" w:styleId="berschrift2">
    <w:name w:val="heading 2"/>
    <w:basedOn w:val="Standard"/>
    <w:next w:val="Standard"/>
    <w:link w:val="berschrift2Zchn"/>
    <w:qFormat/>
    <w:rsid w:val="00110394"/>
    <w:pPr>
      <w:keepNext/>
      <w:outlineLvl w:val="1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110394"/>
    <w:pPr>
      <w:keepNext/>
      <w:jc w:val="center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110394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5Zchn">
    <w:name w:val="Überschrift 5 Zchn"/>
    <w:link w:val="berschrift5"/>
    <w:rsid w:val="00110394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uiPriority w:val="99"/>
    <w:unhideWhenUsed/>
    <w:rsid w:val="00AE48A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3E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2959209D.dotm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Commercial Vehicle Cluster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Susanne Mörsdorf</dc:creator>
  <cp:lastModifiedBy>Kolz, Heinz (Ref. 8303)</cp:lastModifiedBy>
  <cp:revision>3</cp:revision>
  <cp:lastPrinted>2016-02-25T16:06:00Z</cp:lastPrinted>
  <dcterms:created xsi:type="dcterms:W3CDTF">2016-06-24T06:42:00Z</dcterms:created>
  <dcterms:modified xsi:type="dcterms:W3CDTF">2016-06-24T06:42:00Z</dcterms:modified>
</cp:coreProperties>
</file>